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8D2E" w14:textId="77777777" w:rsidR="00835894" w:rsidRDefault="00835894">
      <w:pPr>
        <w:pStyle w:val="Heading1"/>
        <w:rPr>
          <w:sz w:val="28"/>
        </w:rPr>
      </w:pPr>
    </w:p>
    <w:p w14:paraId="01D5E160" w14:textId="77777777" w:rsidR="00835894" w:rsidRDefault="008E5B6C">
      <w:pPr>
        <w:pStyle w:val="Heading1"/>
        <w:rPr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0" allowOverlap="1" wp14:anchorId="2AA9A1D8" wp14:editId="48B2B083">
            <wp:simplePos x="0" y="0"/>
            <wp:positionH relativeFrom="column">
              <wp:posOffset>1274445</wp:posOffset>
            </wp:positionH>
            <wp:positionV relativeFrom="paragraph">
              <wp:posOffset>123190</wp:posOffset>
            </wp:positionV>
            <wp:extent cx="3725545" cy="1041400"/>
            <wp:effectExtent l="0" t="0" r="8255" b="6350"/>
            <wp:wrapSquare wrapText="bothSides"/>
            <wp:docPr id="2" name="Picture 2" descr="AFFHO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HOlogo B&amp;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3D42E" w14:textId="77777777" w:rsidR="00835894" w:rsidRDefault="00835894">
      <w:pPr>
        <w:pStyle w:val="Heading1"/>
        <w:rPr>
          <w:sz w:val="28"/>
        </w:rPr>
      </w:pPr>
    </w:p>
    <w:p w14:paraId="305F93F3" w14:textId="77777777" w:rsidR="00835894" w:rsidRDefault="00835894">
      <w:pPr>
        <w:pStyle w:val="Heading1"/>
        <w:rPr>
          <w:sz w:val="28"/>
        </w:rPr>
      </w:pPr>
    </w:p>
    <w:p w14:paraId="5DBB9454" w14:textId="77777777" w:rsidR="00835894" w:rsidRDefault="00835894">
      <w:pPr>
        <w:pStyle w:val="Heading1"/>
        <w:rPr>
          <w:sz w:val="28"/>
        </w:rPr>
      </w:pPr>
    </w:p>
    <w:p w14:paraId="00363AEA" w14:textId="77777777" w:rsidR="00835894" w:rsidRDefault="00835894">
      <w:pPr>
        <w:pStyle w:val="Heading1"/>
        <w:jc w:val="center"/>
        <w:rPr>
          <w:rFonts w:ascii="Arial" w:hAnsi="Arial"/>
          <w:color w:val="000000"/>
          <w:sz w:val="16"/>
        </w:rPr>
      </w:pPr>
    </w:p>
    <w:p w14:paraId="3B7EDD74" w14:textId="77777777" w:rsidR="00835894" w:rsidRDefault="00835894"/>
    <w:p w14:paraId="0D0278B2" w14:textId="77777777" w:rsidR="00835894" w:rsidRDefault="00835894">
      <w:pPr>
        <w:pStyle w:val="Heading1"/>
        <w:jc w:val="center"/>
        <w:rPr>
          <w:rFonts w:ascii="Arial" w:hAnsi="Arial"/>
          <w:color w:val="000000"/>
          <w:sz w:val="20"/>
        </w:rPr>
      </w:pPr>
    </w:p>
    <w:p w14:paraId="32DD0674" w14:textId="77777777" w:rsidR="00835894" w:rsidRDefault="000F1632">
      <w:pPr>
        <w:pStyle w:val="Heading1"/>
        <w:jc w:val="center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Australasian Federation of Family History Organisations Inc</w:t>
      </w:r>
    </w:p>
    <w:p w14:paraId="644D560C" w14:textId="77777777" w:rsidR="00835894" w:rsidRDefault="000F1632">
      <w:pPr>
        <w:jc w:val="center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PO Box </w:t>
      </w:r>
      <w:r w:rsidR="00DD1BB8">
        <w:rPr>
          <w:rFonts w:ascii="Arial" w:hAnsi="Arial"/>
          <w:b/>
          <w:color w:val="000000"/>
          <w:sz w:val="20"/>
        </w:rPr>
        <w:t>1394, Canberra</w:t>
      </w:r>
      <w:r w:rsidR="003D700C">
        <w:rPr>
          <w:rFonts w:ascii="Arial" w:hAnsi="Arial"/>
          <w:b/>
          <w:color w:val="000000"/>
          <w:sz w:val="20"/>
        </w:rPr>
        <w:t>, ACT,</w:t>
      </w:r>
      <w:r>
        <w:rPr>
          <w:rFonts w:ascii="Arial" w:hAnsi="Arial"/>
          <w:b/>
          <w:color w:val="000000"/>
          <w:sz w:val="20"/>
        </w:rPr>
        <w:t xml:space="preserve">  </w:t>
      </w:r>
      <w:r w:rsidR="00DD1BB8">
        <w:rPr>
          <w:rFonts w:ascii="Arial" w:hAnsi="Arial"/>
          <w:b/>
          <w:color w:val="000000"/>
          <w:sz w:val="20"/>
        </w:rPr>
        <w:t>260</w:t>
      </w:r>
      <w:r w:rsidR="003D700C">
        <w:rPr>
          <w:rFonts w:ascii="Arial" w:hAnsi="Arial"/>
          <w:b/>
          <w:color w:val="000000"/>
          <w:sz w:val="20"/>
        </w:rPr>
        <w:t xml:space="preserve">1 </w:t>
      </w:r>
      <w:r>
        <w:rPr>
          <w:rFonts w:ascii="Arial" w:hAnsi="Arial"/>
          <w:b/>
          <w:color w:val="000000"/>
          <w:sz w:val="20"/>
        </w:rPr>
        <w:t>Australia</w:t>
      </w:r>
    </w:p>
    <w:p w14:paraId="05EAF643" w14:textId="77777777" w:rsidR="00446D45" w:rsidRPr="00446D45" w:rsidRDefault="000F1632" w:rsidP="00446D45">
      <w:pPr>
        <w:jc w:val="center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 secretary@affho.org</w:t>
      </w:r>
    </w:p>
    <w:p w14:paraId="21F60B09" w14:textId="4258F7A7" w:rsidR="00446D45" w:rsidRPr="00D071CA" w:rsidRDefault="00446D45" w:rsidP="00446D45">
      <w:pPr>
        <w:spacing w:before="240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NOMINATION FORM 20</w:t>
      </w:r>
      <w:r w:rsidR="00756470">
        <w:rPr>
          <w:rFonts w:asciiTheme="minorHAnsi" w:hAnsiTheme="minorHAnsi"/>
          <w:b/>
          <w:color w:val="000000"/>
        </w:rPr>
        <w:t>2</w:t>
      </w:r>
      <w:r w:rsidR="00F4131D">
        <w:rPr>
          <w:rFonts w:asciiTheme="minorHAnsi" w:hAnsiTheme="minorHAnsi"/>
          <w:b/>
          <w:color w:val="000000"/>
        </w:rPr>
        <w:t>3</w:t>
      </w:r>
      <w:r w:rsidRPr="00D071CA">
        <w:rPr>
          <w:rFonts w:asciiTheme="minorHAnsi" w:hAnsiTheme="minorHAnsi"/>
          <w:b/>
          <w:color w:val="000000"/>
        </w:rPr>
        <w:t xml:space="preserve"> COUNCIL</w:t>
      </w:r>
    </w:p>
    <w:p w14:paraId="77120F90" w14:textId="77777777" w:rsidR="00446D45" w:rsidRPr="00D071CA" w:rsidRDefault="00446D45" w:rsidP="00446D45">
      <w:pPr>
        <w:jc w:val="center"/>
        <w:rPr>
          <w:rFonts w:asciiTheme="minorHAnsi" w:hAnsiTheme="minorHAnsi"/>
          <w:b/>
          <w:color w:val="000000"/>
          <w:sz w:val="20"/>
        </w:rPr>
      </w:pPr>
    </w:p>
    <w:p w14:paraId="0812701C" w14:textId="77777777" w:rsidR="000E0405" w:rsidRPr="00D071CA" w:rsidRDefault="000E0405" w:rsidP="000E0405">
      <w:pPr>
        <w:rPr>
          <w:rFonts w:asciiTheme="minorHAnsi" w:hAnsiTheme="minorHAnsi"/>
        </w:rPr>
      </w:pPr>
      <w:r w:rsidRPr="00D071CA">
        <w:rPr>
          <w:rFonts w:asciiTheme="minorHAnsi" w:hAnsiTheme="minorHAnsi"/>
          <w:b/>
        </w:rPr>
        <w:t xml:space="preserve">Election of one Representative from each of the six Australian States and two Territories and one from New Zealand </w:t>
      </w:r>
      <w:r w:rsidRPr="00D071CA">
        <w:rPr>
          <w:rFonts w:asciiTheme="minorHAnsi" w:hAnsiTheme="minorHAnsi"/>
        </w:rPr>
        <w:t>(in accordance with Section 19.2(1) of the Constitution and the By-Laws)</w:t>
      </w:r>
    </w:p>
    <w:p w14:paraId="1C33E157" w14:textId="77777777" w:rsidR="00446D45" w:rsidRPr="00D071CA" w:rsidRDefault="00446D45" w:rsidP="00446D45">
      <w:pPr>
        <w:rPr>
          <w:rFonts w:asciiTheme="minorHAnsi" w:hAnsiTheme="minorHAnsi"/>
          <w:b/>
        </w:rPr>
      </w:pPr>
    </w:p>
    <w:p w14:paraId="0D58888C" w14:textId="77777777" w:rsidR="00446D45" w:rsidRPr="00D071CA" w:rsidRDefault="00446D45" w:rsidP="00446D45">
      <w:pPr>
        <w:rPr>
          <w:rFonts w:asciiTheme="minorHAnsi" w:hAnsiTheme="minorHAnsi"/>
        </w:rPr>
      </w:pPr>
      <w:r w:rsidRPr="00D071CA">
        <w:rPr>
          <w:rFonts w:asciiTheme="minorHAnsi" w:hAnsiTheme="minorHAnsi"/>
        </w:rPr>
        <w:t>The ___________________________________________________________________________</w:t>
      </w:r>
    </w:p>
    <w:p w14:paraId="187B1058" w14:textId="77777777" w:rsidR="00446D45" w:rsidRPr="00D071CA" w:rsidRDefault="00446D45" w:rsidP="00446D45">
      <w:pPr>
        <w:jc w:val="center"/>
        <w:rPr>
          <w:rFonts w:asciiTheme="minorHAnsi" w:hAnsiTheme="minorHAnsi"/>
        </w:rPr>
      </w:pPr>
      <w:r w:rsidRPr="00D071CA">
        <w:rPr>
          <w:rFonts w:asciiTheme="minorHAnsi" w:hAnsiTheme="minorHAnsi"/>
        </w:rPr>
        <w:t>(</w:t>
      </w:r>
      <w:r>
        <w:rPr>
          <w:rFonts w:asciiTheme="minorHAnsi" w:hAnsiTheme="minorHAnsi"/>
        </w:rPr>
        <w:t>N</w:t>
      </w:r>
      <w:r w:rsidRPr="00D071CA">
        <w:rPr>
          <w:rFonts w:asciiTheme="minorHAnsi" w:hAnsiTheme="minorHAnsi"/>
        </w:rPr>
        <w:t>ame of Society)</w:t>
      </w:r>
    </w:p>
    <w:p w14:paraId="442EBD43" w14:textId="77777777" w:rsidR="00446D45" w:rsidRPr="00D071CA" w:rsidRDefault="00446D45" w:rsidP="00446D45">
      <w:pPr>
        <w:rPr>
          <w:rFonts w:asciiTheme="minorHAnsi" w:hAnsiTheme="minorHAnsi"/>
        </w:rPr>
      </w:pPr>
    </w:p>
    <w:p w14:paraId="501F7D25" w14:textId="77777777" w:rsidR="00446D45" w:rsidRPr="00D071CA" w:rsidRDefault="00446D45" w:rsidP="00446D45">
      <w:pPr>
        <w:rPr>
          <w:rFonts w:asciiTheme="minorHAnsi" w:hAnsiTheme="minorHAnsi"/>
        </w:rPr>
      </w:pPr>
      <w:r w:rsidRPr="00D071CA">
        <w:rPr>
          <w:rFonts w:asciiTheme="minorHAnsi" w:hAnsiTheme="minorHAnsi"/>
        </w:rPr>
        <w:t>Wishes to nominate:______________________________________________________________</w:t>
      </w:r>
    </w:p>
    <w:p w14:paraId="6310CB0F" w14:textId="77777777" w:rsidR="00446D45" w:rsidRPr="00D071CA" w:rsidRDefault="00446D45" w:rsidP="00446D45">
      <w:pPr>
        <w:jc w:val="center"/>
        <w:rPr>
          <w:rFonts w:asciiTheme="minorHAnsi" w:hAnsiTheme="minorHAnsi"/>
        </w:rPr>
      </w:pPr>
      <w:r w:rsidRPr="00D071CA">
        <w:rPr>
          <w:rFonts w:asciiTheme="minorHAnsi" w:hAnsiTheme="minorHAnsi"/>
        </w:rPr>
        <w:t>(Name (of nominee) in full)</w:t>
      </w:r>
    </w:p>
    <w:p w14:paraId="164AD764" w14:textId="77777777" w:rsidR="00446D45" w:rsidRPr="00D071CA" w:rsidRDefault="00446D45" w:rsidP="00446D45">
      <w:pPr>
        <w:rPr>
          <w:rFonts w:asciiTheme="minorHAnsi" w:hAnsiTheme="minorHAnsi"/>
        </w:rPr>
      </w:pPr>
    </w:p>
    <w:p w14:paraId="5035E21B" w14:textId="77777777" w:rsidR="00446D45" w:rsidRPr="00D071CA" w:rsidRDefault="00446D45" w:rsidP="00446D45">
      <w:pPr>
        <w:rPr>
          <w:rFonts w:asciiTheme="minorHAnsi" w:hAnsiTheme="minorHAnsi"/>
        </w:rPr>
      </w:pPr>
      <w:r w:rsidRPr="00D071CA">
        <w:rPr>
          <w:rFonts w:asciiTheme="minorHAnsi" w:hAnsiTheme="minorHAnsi"/>
        </w:rPr>
        <w:t>Address________________________________________________________________________</w:t>
      </w:r>
    </w:p>
    <w:p w14:paraId="3E300A4A" w14:textId="77777777" w:rsidR="00446D45" w:rsidRPr="00D071CA" w:rsidRDefault="00446D45" w:rsidP="00446D45">
      <w:pPr>
        <w:rPr>
          <w:rFonts w:asciiTheme="minorHAnsi" w:hAnsiTheme="minorHAnsi"/>
        </w:rPr>
      </w:pPr>
    </w:p>
    <w:p w14:paraId="5407829D" w14:textId="77777777" w:rsidR="00446D45" w:rsidRPr="00D071CA" w:rsidRDefault="00446D45" w:rsidP="00446D45">
      <w:pPr>
        <w:rPr>
          <w:rFonts w:asciiTheme="minorHAnsi" w:hAnsiTheme="minorHAnsi"/>
        </w:rPr>
      </w:pPr>
      <w:r w:rsidRPr="00D071CA">
        <w:rPr>
          <w:rFonts w:asciiTheme="minorHAnsi" w:hAnsiTheme="minorHAnsi"/>
        </w:rPr>
        <w:t>______________________________________________________Post code_________________</w:t>
      </w:r>
    </w:p>
    <w:p w14:paraId="3F2A90AF" w14:textId="77777777" w:rsidR="00446D45" w:rsidRPr="00D071CA" w:rsidRDefault="00446D45" w:rsidP="00446D45">
      <w:pPr>
        <w:rPr>
          <w:rFonts w:asciiTheme="minorHAnsi" w:hAnsiTheme="minorHAnsi"/>
        </w:rPr>
      </w:pPr>
    </w:p>
    <w:p w14:paraId="5EFD66A2" w14:textId="77777777" w:rsidR="00446D45" w:rsidRPr="00D071CA" w:rsidRDefault="00446D45" w:rsidP="00446D45">
      <w:pPr>
        <w:rPr>
          <w:rFonts w:asciiTheme="minorHAnsi" w:hAnsiTheme="minorHAnsi"/>
        </w:rPr>
      </w:pPr>
      <w:r w:rsidRPr="00D071CA">
        <w:rPr>
          <w:rFonts w:asciiTheme="minorHAnsi" w:hAnsiTheme="minorHAnsi"/>
        </w:rPr>
        <w:t>Phone Number________________________email address____________________________</w:t>
      </w:r>
      <w:r>
        <w:rPr>
          <w:rFonts w:asciiTheme="minorHAnsi" w:hAnsiTheme="minorHAnsi"/>
        </w:rPr>
        <w:t>___</w:t>
      </w:r>
    </w:p>
    <w:p w14:paraId="3A57459F" w14:textId="77777777" w:rsidR="00446D45" w:rsidRPr="00D071CA" w:rsidRDefault="00446D45" w:rsidP="00446D45">
      <w:pPr>
        <w:rPr>
          <w:rFonts w:asciiTheme="minorHAnsi" w:hAnsiTheme="minorHAnsi"/>
        </w:rPr>
      </w:pPr>
    </w:p>
    <w:p w14:paraId="4116A666" w14:textId="77777777" w:rsidR="00446D45" w:rsidRPr="00D071CA" w:rsidRDefault="00446D45" w:rsidP="00446D45">
      <w:pPr>
        <w:rPr>
          <w:rFonts w:asciiTheme="minorHAnsi" w:hAnsiTheme="minorHAnsi"/>
        </w:rPr>
      </w:pPr>
      <w:r w:rsidRPr="00D071CA">
        <w:rPr>
          <w:rFonts w:asciiTheme="minorHAnsi" w:hAnsiTheme="minorHAnsi"/>
        </w:rPr>
        <w:t xml:space="preserve">Who is </w:t>
      </w:r>
      <w:r w:rsidRPr="00393C42">
        <w:rPr>
          <w:rFonts w:asciiTheme="minorHAnsi" w:hAnsiTheme="minorHAnsi"/>
          <w:b/>
        </w:rPr>
        <w:t>a current financial member</w:t>
      </w:r>
      <w:r w:rsidRPr="00D071CA">
        <w:rPr>
          <w:rFonts w:asciiTheme="minorHAnsi" w:hAnsiTheme="minorHAnsi"/>
        </w:rPr>
        <w:t xml:space="preserve"> of our Society, to represent ________________</w:t>
      </w:r>
      <w:r>
        <w:rPr>
          <w:rFonts w:asciiTheme="minorHAnsi" w:hAnsiTheme="minorHAnsi"/>
        </w:rPr>
        <w:t>___________</w:t>
      </w:r>
      <w:r w:rsidRPr="00D071CA">
        <w:rPr>
          <w:rFonts w:asciiTheme="minorHAnsi" w:hAnsiTheme="minorHAnsi"/>
        </w:rPr>
        <w:t xml:space="preserve">         (State/Territory/New Zealand)</w:t>
      </w:r>
    </w:p>
    <w:p w14:paraId="1CFA7564" w14:textId="77777777" w:rsidR="00446D45" w:rsidRPr="00D071CA" w:rsidRDefault="00446D45" w:rsidP="00446D45">
      <w:pPr>
        <w:rPr>
          <w:rFonts w:asciiTheme="minorHAnsi" w:hAnsiTheme="minorHAnsi"/>
        </w:rPr>
      </w:pPr>
    </w:p>
    <w:p w14:paraId="4F764B1A" w14:textId="77777777" w:rsidR="00446D45" w:rsidRPr="00D071CA" w:rsidRDefault="00446D45" w:rsidP="00446D45">
      <w:pPr>
        <w:rPr>
          <w:rFonts w:asciiTheme="minorHAnsi" w:hAnsiTheme="minorHAnsi"/>
        </w:rPr>
      </w:pPr>
      <w:r w:rsidRPr="00D071CA">
        <w:rPr>
          <w:rFonts w:asciiTheme="minorHAnsi" w:hAnsiTheme="minorHAnsi"/>
        </w:rPr>
        <w:t>As a Councillor of the Australasian Federation of Family History Organisations Inc</w:t>
      </w:r>
    </w:p>
    <w:p w14:paraId="082C131E" w14:textId="77777777" w:rsidR="00446D45" w:rsidRPr="00D071CA" w:rsidRDefault="00446D45" w:rsidP="00446D45">
      <w:pPr>
        <w:rPr>
          <w:rFonts w:asciiTheme="minorHAnsi" w:hAnsiTheme="minorHAnsi"/>
        </w:rPr>
      </w:pPr>
    </w:p>
    <w:p w14:paraId="1DE6243E" w14:textId="77777777" w:rsidR="00446D45" w:rsidRPr="00D071CA" w:rsidRDefault="00446D45" w:rsidP="00446D45">
      <w:pPr>
        <w:rPr>
          <w:rFonts w:asciiTheme="minorHAnsi" w:hAnsiTheme="minorHAnsi"/>
        </w:rPr>
      </w:pPr>
      <w:r w:rsidRPr="00D071CA">
        <w:rPr>
          <w:rFonts w:asciiTheme="minorHAnsi" w:hAnsiTheme="minorHAnsi"/>
        </w:rPr>
        <w:t>Signed______________________________________________(President or Vice President)</w:t>
      </w:r>
    </w:p>
    <w:p w14:paraId="210916CC" w14:textId="77777777" w:rsidR="00446D45" w:rsidRPr="00D071CA" w:rsidRDefault="00446D45" w:rsidP="00446D45">
      <w:pPr>
        <w:rPr>
          <w:rFonts w:asciiTheme="minorHAnsi" w:hAnsiTheme="minorHAnsi"/>
        </w:rPr>
      </w:pPr>
    </w:p>
    <w:p w14:paraId="74BC5364" w14:textId="77777777" w:rsidR="00446D45" w:rsidRPr="00D071CA" w:rsidRDefault="00446D45" w:rsidP="00446D45">
      <w:pPr>
        <w:rPr>
          <w:rFonts w:asciiTheme="minorHAnsi" w:hAnsiTheme="minorHAnsi"/>
        </w:rPr>
      </w:pPr>
      <w:r w:rsidRPr="00D071CA">
        <w:rPr>
          <w:rFonts w:asciiTheme="minorHAnsi" w:hAnsiTheme="minorHAnsi"/>
        </w:rPr>
        <w:t>Signed______________________________________________(Secretary)</w:t>
      </w:r>
    </w:p>
    <w:p w14:paraId="77D827E0" w14:textId="77777777" w:rsidR="00446D45" w:rsidRPr="00D071CA" w:rsidRDefault="00446D45" w:rsidP="00446D45">
      <w:pPr>
        <w:rPr>
          <w:rFonts w:asciiTheme="minorHAnsi" w:hAnsiTheme="minorHAnsi"/>
        </w:rPr>
      </w:pPr>
    </w:p>
    <w:p w14:paraId="3A7EA2A7" w14:textId="77777777" w:rsidR="00446D45" w:rsidRPr="00D071CA" w:rsidRDefault="00446D45" w:rsidP="00446D45">
      <w:pPr>
        <w:rPr>
          <w:rFonts w:asciiTheme="minorHAnsi" w:hAnsiTheme="minorHAnsi"/>
        </w:rPr>
      </w:pPr>
      <w:r w:rsidRPr="00D071CA">
        <w:rPr>
          <w:rFonts w:asciiTheme="minorHAnsi" w:hAnsiTheme="minorHAnsi"/>
        </w:rPr>
        <w:t>I accept nomination to this position:</w:t>
      </w:r>
    </w:p>
    <w:p w14:paraId="2732B843" w14:textId="77777777" w:rsidR="00446D45" w:rsidRPr="00D071CA" w:rsidRDefault="00446D45" w:rsidP="00446D45">
      <w:pPr>
        <w:rPr>
          <w:rFonts w:asciiTheme="minorHAnsi" w:hAnsiTheme="minorHAnsi"/>
        </w:rPr>
      </w:pPr>
    </w:p>
    <w:p w14:paraId="5FD3A2C7" w14:textId="77777777" w:rsidR="00446D45" w:rsidRPr="00D071CA" w:rsidRDefault="00446D45" w:rsidP="00446D45">
      <w:pPr>
        <w:rPr>
          <w:rFonts w:asciiTheme="minorHAnsi" w:hAnsiTheme="minorHAnsi"/>
        </w:rPr>
      </w:pPr>
      <w:r w:rsidRPr="00D071CA">
        <w:rPr>
          <w:rFonts w:asciiTheme="minorHAnsi" w:hAnsiTheme="minorHAnsi"/>
        </w:rPr>
        <w:t>Signed____________________________________________________Date________________</w:t>
      </w:r>
    </w:p>
    <w:p w14:paraId="55188E39" w14:textId="77777777" w:rsidR="00446D45" w:rsidRPr="00D071CA" w:rsidRDefault="00446D45" w:rsidP="00446D45">
      <w:pPr>
        <w:rPr>
          <w:rFonts w:asciiTheme="minorHAnsi" w:hAnsiTheme="minorHAnsi"/>
        </w:rPr>
      </w:pPr>
    </w:p>
    <w:p w14:paraId="2A150A0F" w14:textId="77777777" w:rsidR="00446D45" w:rsidRPr="00D071CA" w:rsidRDefault="00446D45" w:rsidP="00446D45">
      <w:pPr>
        <w:rPr>
          <w:rFonts w:asciiTheme="minorHAnsi" w:hAnsiTheme="minorHAnsi"/>
        </w:rPr>
      </w:pPr>
      <w:r w:rsidRPr="00D071CA">
        <w:rPr>
          <w:rFonts w:asciiTheme="minorHAnsi" w:hAnsiTheme="minorHAnsi"/>
        </w:rPr>
        <w:t>I also nominate for the position of _________________________________________________</w:t>
      </w:r>
    </w:p>
    <w:p w14:paraId="042FA3C4" w14:textId="77777777" w:rsidR="00446D45" w:rsidRPr="00D071CA" w:rsidRDefault="00446D45" w:rsidP="00446D45">
      <w:pPr>
        <w:ind w:left="1440" w:firstLine="720"/>
        <w:rPr>
          <w:rFonts w:asciiTheme="minorHAnsi" w:hAnsiTheme="minorHAnsi"/>
        </w:rPr>
      </w:pPr>
      <w:r w:rsidRPr="00D071CA">
        <w:rPr>
          <w:rFonts w:asciiTheme="minorHAnsi" w:hAnsiTheme="minorHAnsi"/>
        </w:rPr>
        <w:t>(insert relevant position of President, Vice President, Secretary, Treasurer)</w:t>
      </w:r>
    </w:p>
    <w:p w14:paraId="32AA402A" w14:textId="77777777" w:rsidR="00446D45" w:rsidRPr="00D071CA" w:rsidRDefault="00446D45" w:rsidP="00446D45">
      <w:pPr>
        <w:rPr>
          <w:rFonts w:asciiTheme="minorHAnsi" w:hAnsiTheme="minorHAnsi"/>
          <w:b/>
        </w:rPr>
      </w:pPr>
    </w:p>
    <w:p w14:paraId="486C5A4F" w14:textId="77777777" w:rsidR="00446D45" w:rsidRPr="00D071CA" w:rsidRDefault="00446D45" w:rsidP="00446D45">
      <w:pPr>
        <w:rPr>
          <w:rFonts w:asciiTheme="minorHAnsi" w:hAnsiTheme="minorHAnsi"/>
          <w:b/>
        </w:rPr>
      </w:pPr>
      <w:r w:rsidRPr="00D071CA">
        <w:rPr>
          <w:rFonts w:asciiTheme="minorHAnsi" w:hAnsiTheme="minorHAnsi"/>
          <w:b/>
        </w:rPr>
        <w:t>Attach short biography of the nominee (a paragraph)</w:t>
      </w:r>
    </w:p>
    <w:p w14:paraId="7FD15460" w14:textId="77777777" w:rsidR="00446D45" w:rsidRPr="00D071CA" w:rsidRDefault="00446D45" w:rsidP="00446D45">
      <w:pPr>
        <w:rPr>
          <w:rFonts w:asciiTheme="minorHAnsi" w:hAnsiTheme="minorHAnsi"/>
          <w:b/>
        </w:rPr>
      </w:pPr>
    </w:p>
    <w:p w14:paraId="1C9ED240" w14:textId="645BC223" w:rsidR="00446D45" w:rsidRPr="00446D45" w:rsidRDefault="00446D45">
      <w:pPr>
        <w:rPr>
          <w:rFonts w:asciiTheme="minorHAnsi" w:hAnsiTheme="minorHAnsi"/>
        </w:rPr>
        <w:sectPr w:rsidR="00446D45" w:rsidRPr="00446D45">
          <w:pgSz w:w="11899" w:h="16838"/>
          <w:pgMar w:top="284" w:right="1134" w:bottom="1440" w:left="1134" w:header="708" w:footer="708" w:gutter="0"/>
          <w:cols w:space="708"/>
        </w:sectPr>
      </w:pPr>
      <w:r w:rsidRPr="00D071CA">
        <w:rPr>
          <w:rFonts w:asciiTheme="minorHAnsi" w:hAnsiTheme="minorHAnsi"/>
        </w:rPr>
        <w:t xml:space="preserve">This Nomination Form must be sent to the AFFHO Secretary </w:t>
      </w:r>
      <w:r w:rsidRPr="00A64030">
        <w:rPr>
          <w:rFonts w:asciiTheme="minorHAnsi" w:hAnsiTheme="minorHAnsi"/>
          <w:b/>
        </w:rPr>
        <w:t>before</w:t>
      </w:r>
      <w:r>
        <w:rPr>
          <w:rFonts w:asciiTheme="minorHAnsi" w:hAnsiTheme="minorHAnsi"/>
          <w:b/>
        </w:rPr>
        <w:t xml:space="preserve"> </w:t>
      </w:r>
      <w:r w:rsidR="00F4131D">
        <w:rPr>
          <w:rFonts w:asciiTheme="minorHAnsi" w:hAnsiTheme="minorHAnsi"/>
          <w:b/>
        </w:rPr>
        <w:t>4</w:t>
      </w:r>
      <w:r w:rsidR="000E0405">
        <w:rPr>
          <w:rFonts w:asciiTheme="minorHAnsi" w:hAnsiTheme="minorHAnsi"/>
          <w:b/>
        </w:rPr>
        <w:t xml:space="preserve"> April 20</w:t>
      </w:r>
      <w:r w:rsidR="00756470">
        <w:rPr>
          <w:rFonts w:asciiTheme="minorHAnsi" w:hAnsiTheme="minorHAnsi"/>
          <w:b/>
        </w:rPr>
        <w:t>2</w:t>
      </w:r>
      <w:r w:rsidR="00F4131D">
        <w:rPr>
          <w:rFonts w:asciiTheme="minorHAnsi" w:hAnsiTheme="minorHAnsi"/>
          <w:b/>
        </w:rPr>
        <w:t>3</w:t>
      </w:r>
      <w:r w:rsidR="000E0405">
        <w:rPr>
          <w:rFonts w:asciiTheme="minorHAnsi" w:hAnsiTheme="minorHAnsi"/>
          <w:b/>
        </w:rPr>
        <w:t>.</w:t>
      </w:r>
      <w:r w:rsidRPr="00D071CA">
        <w:rPr>
          <w:rFonts w:asciiTheme="minorHAnsi" w:hAnsiTheme="minorHAnsi"/>
        </w:rPr>
        <w:t xml:space="preserve"> Scanned images of the form with signature may be sent by email to </w:t>
      </w:r>
      <w:hyperlink r:id="rId6" w:history="1">
        <w:r w:rsidRPr="00D071CA">
          <w:rPr>
            <w:rStyle w:val="Hyperlink"/>
            <w:rFonts w:asciiTheme="minorHAnsi" w:hAnsiTheme="minorHAnsi"/>
          </w:rPr>
          <w:t>secretary@affho.org</w:t>
        </w:r>
      </w:hyperlink>
      <w:r w:rsidRPr="00D071CA">
        <w:rPr>
          <w:rFonts w:asciiTheme="minorHAnsi" w:hAnsiTheme="minorHAnsi"/>
        </w:rPr>
        <w:t xml:space="preserve"> or posted to AFFHO, </w:t>
      </w:r>
      <w:r>
        <w:rPr>
          <w:rFonts w:asciiTheme="minorHAnsi" w:hAnsiTheme="minorHAnsi"/>
        </w:rPr>
        <w:t>PO Box 1394, CANBERRA, ACT 2601.</w:t>
      </w:r>
    </w:p>
    <w:p w14:paraId="13F49FF8" w14:textId="77777777" w:rsidR="0092386A" w:rsidRDefault="0092386A">
      <w:pPr>
        <w:rPr>
          <w:rFonts w:ascii="Times New Roman" w:hAnsi="Times New Roman"/>
          <w:szCs w:val="24"/>
        </w:rPr>
      </w:pPr>
    </w:p>
    <w:sectPr w:rsidR="0092386A" w:rsidSect="00835894">
      <w:type w:val="continuous"/>
      <w:pgSz w:w="11899" w:h="16838"/>
      <w:pgMar w:top="1440" w:right="2121" w:bottom="1440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E0DFD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2717517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276581"/>
    <w:multiLevelType w:val="hybridMultilevel"/>
    <w:tmpl w:val="A1FA7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12110"/>
    <w:multiLevelType w:val="hybridMultilevel"/>
    <w:tmpl w:val="18FAA8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0847"/>
    <w:multiLevelType w:val="hybridMultilevel"/>
    <w:tmpl w:val="58368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31436"/>
    <w:multiLevelType w:val="multilevel"/>
    <w:tmpl w:val="0C09001F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1.%2."/>
      <w:lvlJc w:val="left"/>
      <w:pPr>
        <w:ind w:left="1578" w:hanging="432"/>
      </w:pPr>
    </w:lvl>
    <w:lvl w:ilvl="2">
      <w:start w:val="1"/>
      <w:numFmt w:val="decimal"/>
      <w:lvlText w:val="%1.%2.%3."/>
      <w:lvlJc w:val="left"/>
      <w:pPr>
        <w:ind w:left="2010" w:hanging="504"/>
      </w:pPr>
    </w:lvl>
    <w:lvl w:ilvl="3">
      <w:start w:val="1"/>
      <w:numFmt w:val="decimal"/>
      <w:lvlText w:val="%1.%2.%3.%4."/>
      <w:lvlJc w:val="left"/>
      <w:pPr>
        <w:ind w:left="2514" w:hanging="648"/>
      </w:pPr>
    </w:lvl>
    <w:lvl w:ilvl="4">
      <w:start w:val="1"/>
      <w:numFmt w:val="decimal"/>
      <w:lvlText w:val="%1.%2.%3.%4.%5."/>
      <w:lvlJc w:val="left"/>
      <w:pPr>
        <w:ind w:left="3018" w:hanging="792"/>
      </w:pPr>
    </w:lvl>
    <w:lvl w:ilvl="5">
      <w:start w:val="1"/>
      <w:numFmt w:val="decimal"/>
      <w:lvlText w:val="%1.%2.%3.%4.%5.%6."/>
      <w:lvlJc w:val="left"/>
      <w:pPr>
        <w:ind w:left="3522" w:hanging="936"/>
      </w:pPr>
    </w:lvl>
    <w:lvl w:ilvl="6">
      <w:start w:val="1"/>
      <w:numFmt w:val="decimal"/>
      <w:lvlText w:val="%1.%2.%3.%4.%5.%6.%7."/>
      <w:lvlJc w:val="left"/>
      <w:pPr>
        <w:ind w:left="4026" w:hanging="1080"/>
      </w:pPr>
    </w:lvl>
    <w:lvl w:ilvl="7">
      <w:start w:val="1"/>
      <w:numFmt w:val="decimal"/>
      <w:lvlText w:val="%1.%2.%3.%4.%5.%6.%7.%8."/>
      <w:lvlJc w:val="left"/>
      <w:pPr>
        <w:ind w:left="4530" w:hanging="1224"/>
      </w:pPr>
    </w:lvl>
    <w:lvl w:ilvl="8">
      <w:start w:val="1"/>
      <w:numFmt w:val="decimal"/>
      <w:lvlText w:val="%1.%2.%3.%4.%5.%6.%7.%8.%9."/>
      <w:lvlJc w:val="left"/>
      <w:pPr>
        <w:ind w:left="5106" w:hanging="1440"/>
      </w:pPr>
    </w:lvl>
  </w:abstractNum>
  <w:abstractNum w:abstractNumId="6" w15:restartNumberingAfterBreak="0">
    <w:nsid w:val="403E4C4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FC4867"/>
    <w:multiLevelType w:val="singleLevel"/>
    <w:tmpl w:val="BA608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effect w:val="none"/>
      </w:rPr>
    </w:lvl>
  </w:abstractNum>
  <w:abstractNum w:abstractNumId="8" w15:restartNumberingAfterBreak="0">
    <w:nsid w:val="4DFE50E6"/>
    <w:multiLevelType w:val="hybridMultilevel"/>
    <w:tmpl w:val="C30E8B6E"/>
    <w:lvl w:ilvl="0" w:tplc="8286BA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434026"/>
    <w:multiLevelType w:val="hybridMultilevel"/>
    <w:tmpl w:val="4D18E656"/>
    <w:lvl w:ilvl="0" w:tplc="8286BA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47698"/>
    <w:multiLevelType w:val="hybridMultilevel"/>
    <w:tmpl w:val="0F84BFD2"/>
    <w:lvl w:ilvl="0" w:tplc="8286BA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C6926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7FF12164"/>
    <w:multiLevelType w:val="hybridMultilevel"/>
    <w:tmpl w:val="3F8A24B2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996829">
    <w:abstractNumId w:val="7"/>
  </w:num>
  <w:num w:numId="2" w16cid:durableId="1748764850">
    <w:abstractNumId w:val="4"/>
  </w:num>
  <w:num w:numId="3" w16cid:durableId="116409941">
    <w:abstractNumId w:val="8"/>
  </w:num>
  <w:num w:numId="4" w16cid:durableId="1781995281">
    <w:abstractNumId w:val="9"/>
  </w:num>
  <w:num w:numId="5" w16cid:durableId="92823621">
    <w:abstractNumId w:val="10"/>
  </w:num>
  <w:num w:numId="6" w16cid:durableId="1567642599">
    <w:abstractNumId w:val="12"/>
  </w:num>
  <w:num w:numId="7" w16cid:durableId="779421550">
    <w:abstractNumId w:val="11"/>
  </w:num>
  <w:num w:numId="8" w16cid:durableId="917329216">
    <w:abstractNumId w:val="6"/>
  </w:num>
  <w:num w:numId="9" w16cid:durableId="555048891">
    <w:abstractNumId w:val="0"/>
  </w:num>
  <w:num w:numId="10" w16cid:durableId="1436748896">
    <w:abstractNumId w:val="5"/>
  </w:num>
  <w:num w:numId="11" w16cid:durableId="1866751856">
    <w:abstractNumId w:val="1"/>
  </w:num>
  <w:num w:numId="12" w16cid:durableId="1302030977">
    <w:abstractNumId w:val="2"/>
  </w:num>
  <w:num w:numId="13" w16cid:durableId="472872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xNzY0NTI1NTA0NLZQ0lEKTi0uzszPAykwrgUAKXRNJiwAAAA="/>
  </w:docVars>
  <w:rsids>
    <w:rsidRoot w:val="000F1632"/>
    <w:rsid w:val="000E0405"/>
    <w:rsid w:val="000E4092"/>
    <w:rsid w:val="000F1632"/>
    <w:rsid w:val="00167C71"/>
    <w:rsid w:val="001E2E76"/>
    <w:rsid w:val="00204726"/>
    <w:rsid w:val="002729A6"/>
    <w:rsid w:val="003D700C"/>
    <w:rsid w:val="004372AC"/>
    <w:rsid w:val="00446D45"/>
    <w:rsid w:val="0045110F"/>
    <w:rsid w:val="004812CF"/>
    <w:rsid w:val="004B1855"/>
    <w:rsid w:val="005112DE"/>
    <w:rsid w:val="00572D59"/>
    <w:rsid w:val="00625D96"/>
    <w:rsid w:val="0064456C"/>
    <w:rsid w:val="00684447"/>
    <w:rsid w:val="00724FAF"/>
    <w:rsid w:val="00756470"/>
    <w:rsid w:val="007B199A"/>
    <w:rsid w:val="007C5779"/>
    <w:rsid w:val="007F7F03"/>
    <w:rsid w:val="00835894"/>
    <w:rsid w:val="00865EE1"/>
    <w:rsid w:val="008E5B6C"/>
    <w:rsid w:val="0092386A"/>
    <w:rsid w:val="00937FC6"/>
    <w:rsid w:val="00A42712"/>
    <w:rsid w:val="00A568CD"/>
    <w:rsid w:val="00A87763"/>
    <w:rsid w:val="00A9703E"/>
    <w:rsid w:val="00AE3C94"/>
    <w:rsid w:val="00B23F1E"/>
    <w:rsid w:val="00B87F9C"/>
    <w:rsid w:val="00C27DF4"/>
    <w:rsid w:val="00C3485A"/>
    <w:rsid w:val="00C6665B"/>
    <w:rsid w:val="00C73ABB"/>
    <w:rsid w:val="00D202E1"/>
    <w:rsid w:val="00DD1BB8"/>
    <w:rsid w:val="00DD6AD2"/>
    <w:rsid w:val="00E15473"/>
    <w:rsid w:val="00E82DF1"/>
    <w:rsid w:val="00F1337C"/>
    <w:rsid w:val="00F17AB9"/>
    <w:rsid w:val="00F4131D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56C1E7"/>
  <w15:docId w15:val="{7031326C-8B6A-4E95-87A8-81FBCAEC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894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83589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58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affh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fred\Desktop\AFFHO\AFFHO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AFFHOLetterhead.dot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Adelaide Proformat</Company>
  <LinksUpToDate>false</LinksUpToDate>
  <CharactersWithSpaces>1764</CharactersWithSpaces>
  <SharedDoc>false</SharedDoc>
  <HLinks>
    <vt:vector size="6" baseType="variant">
      <vt:variant>
        <vt:i4>196618</vt:i4>
      </vt:variant>
      <vt:variant>
        <vt:i4>-1</vt:i4>
      </vt:variant>
      <vt:variant>
        <vt:i4>1026</vt:i4>
      </vt:variant>
      <vt:variant>
        <vt:i4>1</vt:i4>
      </vt:variant>
      <vt:variant>
        <vt:lpwstr>AFFHOlogo B&amp;W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</dc:creator>
  <cp:lastModifiedBy>Jan Squire</cp:lastModifiedBy>
  <cp:revision>2</cp:revision>
  <cp:lastPrinted>2014-02-03T22:12:00Z</cp:lastPrinted>
  <dcterms:created xsi:type="dcterms:W3CDTF">2023-04-29T03:42:00Z</dcterms:created>
  <dcterms:modified xsi:type="dcterms:W3CDTF">2023-04-29T03:42:00Z</dcterms:modified>
</cp:coreProperties>
</file>